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2610"/>
        <w:gridCol w:w="2430"/>
      </w:tblGrid>
      <w:tr w:rsidR="00E039E1" w:rsidRPr="00E039E1" w:rsidTr="000F236B">
        <w:tc>
          <w:tcPr>
            <w:tcW w:w="4158" w:type="dxa"/>
          </w:tcPr>
          <w:p w:rsidR="00AD0FC8" w:rsidRDefault="002A2BA4" w:rsidP="000A476B">
            <w:pPr>
              <w:pStyle w:val="Formal1"/>
              <w:ind w:left="-90" w:hanging="90"/>
            </w:pPr>
            <w:bookmarkStart w:id="0" w:name="_GoBack"/>
            <w:bookmarkEnd w:id="0"/>
            <w:r>
              <w:t>l</w:t>
            </w:r>
            <w:r w:rsidR="000A476B">
              <w:rPr>
                <w:noProof/>
              </w:rPr>
              <w:drawing>
                <wp:inline distT="0" distB="0" distL="0" distR="0" wp14:anchorId="2A0F11E0" wp14:editId="1F2D84A9">
                  <wp:extent cx="2200275" cy="8220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41" cy="8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</w:t>
            </w:r>
            <w:r w:rsidR="004E53AF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 xml:space="preserve">                    </w:t>
            </w: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 xml:space="preserve"> Maine State Innovation Model Initiative</w:t>
            </w: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30470968" wp14:editId="3040B598">
                  <wp:extent cx="2503170" cy="36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Clogo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4762CE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1" w:name="AgendaTitle"/>
            <w:bookmarkEnd w:id="1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</w:p>
          <w:p w:rsidR="00E039E1" w:rsidRPr="00DE2E79" w:rsidRDefault="004762CE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  <w:r w:rsidR="00BE3DD3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B44FE0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Delivery System Reform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F2548" w:rsidRPr="00DE2E79" w:rsidRDefault="004512AB" w:rsidP="0002584A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960084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August</w:t>
            </w:r>
            <w:r w:rsidR="00CA50F5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4,</w:t>
            </w:r>
            <w:r w:rsidR="00956E8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2016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46C3F" w:rsidRPr="00CA50F5" w:rsidRDefault="004512AB" w:rsidP="005829A1">
            <w:pPr>
              <w:jc w:val="right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AB6A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10:30 am to 11:30 am</w:t>
            </w:r>
            <w:r w:rsidR="005829A1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C14C0E" w:rsidRPr="00DE2E79" w:rsidRDefault="00846C3F" w:rsidP="00846C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   C</w:t>
            </w:r>
            <w:r w:rsidR="00C14C0E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all In Information: 1-866-740-1260</w:t>
            </w:r>
          </w:p>
          <w:p w:rsidR="00C14C0E" w:rsidRDefault="00C14C0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Access Code: 7117361#</w:t>
            </w:r>
          </w:p>
          <w:p w:rsidR="004762CE" w:rsidRDefault="00B96E75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Location: Virtual</w:t>
            </w:r>
          </w:p>
          <w:p w:rsidR="008A6A46" w:rsidRPr="00041527" w:rsidRDefault="006F6956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hyperlink r:id="rId11" w:history="1">
              <w:r w:rsidR="008A6A46" w:rsidRPr="00A36B5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www.readytalk.com</w:t>
              </w:r>
            </w:hyperlink>
            <w:r w:rsidR="008A6A4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ID 7117361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4762CE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7478B" w:rsidP="00643C7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B47923">
        <w:trPr>
          <w:trHeight w:val="33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Default="00BD68C9" w:rsidP="006C4C4E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</w:t>
            </w:r>
            <w:r w:rsidR="00680D81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</w:t>
            </w:r>
            <w:r w:rsidR="00357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</w:p>
          <w:p w:rsidR="0025119B" w:rsidRPr="006C4C4E" w:rsidRDefault="0025119B" w:rsidP="0025119B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960084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D1267F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10:30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3B0846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FF2854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5" w:rsidRPr="00960084" w:rsidRDefault="00A12975" w:rsidP="00960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Approval of </w:t>
            </w:r>
            <w:r w:rsidR="00960084">
              <w:rPr>
                <w:rFonts w:asciiTheme="minorHAnsi" w:hAnsiTheme="minorHAnsi" w:cstheme="minorHAnsi"/>
                <w:b/>
              </w:rPr>
              <w:t>5-4</w:t>
            </w:r>
            <w:r w:rsidR="00BE3423">
              <w:rPr>
                <w:rFonts w:asciiTheme="minorHAnsi" w:hAnsiTheme="minorHAnsi" w:cstheme="minorHAnsi"/>
                <w:b/>
              </w:rPr>
              <w:t>-16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  <w:r w:rsidR="00133378" w:rsidRPr="002D49F5">
              <w:rPr>
                <w:rFonts w:asciiTheme="minorHAnsi" w:hAnsiTheme="minorHAnsi" w:cstheme="minorHAnsi"/>
                <w:b/>
              </w:rPr>
              <w:t>DSR</w:t>
            </w:r>
            <w:r w:rsidR="00680D81" w:rsidRPr="002D49F5">
              <w:rPr>
                <w:rFonts w:asciiTheme="minorHAnsi" w:hAnsiTheme="minorHAnsi" w:cstheme="minorHAnsi"/>
                <w:b/>
              </w:rPr>
              <w:t xml:space="preserve"> Notes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  <w:r w:rsidR="00AB4D53" w:rsidRPr="00F36C7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680D8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Default="00D1267F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10:3</w:t>
            </w:r>
            <w:r w:rsidR="0079323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96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</w:t>
            </w:r>
            <w:r w:rsidR="0094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 w:rsidR="00F240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25119B" w:rsidRPr="00F65B6D" w:rsidRDefault="0025119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2A9F" w:rsidRPr="00F65B6D" w:rsidTr="00B47923">
        <w:trPr>
          <w:trHeight w:val="449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9F" w:rsidRDefault="009A2A9F" w:rsidP="00960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SIM Steering Committee Updates</w:t>
            </w:r>
          </w:p>
          <w:p w:rsidR="009A2A9F" w:rsidRDefault="009A2A9F" w:rsidP="009A2A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Randy Chenard transition </w:t>
            </w:r>
          </w:p>
          <w:p w:rsidR="003E659A" w:rsidRDefault="003E659A" w:rsidP="009A2A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SIM </w:t>
            </w:r>
            <w:r w:rsidR="00AF2695">
              <w:rPr>
                <w:rFonts w:asciiTheme="minorHAnsi" w:hAnsiTheme="minorHAnsi" w:cstheme="minorHAnsi"/>
                <w:b/>
              </w:rPr>
              <w:t xml:space="preserve">No Cost </w:t>
            </w:r>
            <w:r>
              <w:rPr>
                <w:rFonts w:asciiTheme="minorHAnsi" w:hAnsiTheme="minorHAnsi" w:cstheme="minorHAnsi"/>
                <w:b/>
              </w:rPr>
              <w:t>Extension</w:t>
            </w:r>
          </w:p>
          <w:p w:rsidR="009A2A9F" w:rsidRDefault="009A2A9F" w:rsidP="009A2A9F">
            <w:pPr>
              <w:pStyle w:val="ListParagraph"/>
              <w:ind w:left="10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9F" w:rsidRPr="00F65B6D" w:rsidRDefault="009A2A9F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Gloria Aponte Clarke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9F" w:rsidRDefault="00D1267F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10:4</w:t>
            </w:r>
            <w:r w:rsidR="00B96E75">
              <w:rPr>
                <w:rFonts w:asciiTheme="minorHAnsi" w:hAnsiTheme="minorHAnsi" w:cstheme="minorHAnsi"/>
                <w:b/>
                <w:sz w:val="22"/>
                <w:szCs w:val="22"/>
              </w:rPr>
              <w:t>0 (10</w:t>
            </w:r>
            <w:r w:rsidR="00476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3435CC" w:rsidRPr="00F65B6D" w:rsidTr="004C751F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5" w:rsidRPr="00CA50F5" w:rsidRDefault="00960084" w:rsidP="009600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Medicare Proposal Oversight Committee </w:t>
            </w:r>
          </w:p>
          <w:p w:rsidR="004E53AF" w:rsidRDefault="004E53AF" w:rsidP="004C7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35CC" w:rsidRDefault="00AB4D53" w:rsidP="004C7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Actions:  </w:t>
            </w:r>
            <w:r w:rsidR="00476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</w:t>
            </w:r>
            <w:r w:rsidR="00960084">
              <w:rPr>
                <w:rFonts w:asciiTheme="minorHAnsi" w:hAnsiTheme="minorHAnsi" w:cstheme="minorHAnsi"/>
                <w:b/>
                <w:sz w:val="22"/>
                <w:szCs w:val="22"/>
              </w:rPr>
              <w:t>Updates</w:t>
            </w:r>
          </w:p>
          <w:p w:rsidR="00643C7C" w:rsidRPr="00B64D14" w:rsidRDefault="00643C7C" w:rsidP="004C7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1" w:rsidRDefault="004762CE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Kathryn Brandt</w:t>
            </w:r>
          </w:p>
          <w:p w:rsidR="00056201" w:rsidRPr="00F65B6D" w:rsidRDefault="00056201" w:rsidP="009911E1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C" w:rsidRDefault="00B96E75" w:rsidP="00BB5442">
            <w:pPr>
              <w:pStyle w:val="Formal1"/>
              <w:tabs>
                <w:tab w:val="right" w:pos="2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10:50</w:t>
            </w:r>
            <w:r w:rsidR="003E6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(15 </w:t>
            </w:r>
            <w:r w:rsidR="00343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  <w:r w:rsidR="00BB544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056201" w:rsidRDefault="00056201" w:rsidP="004C751F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7BD7" w:rsidRPr="00F65B6D" w:rsidTr="000605BC">
        <w:trPr>
          <w:trHeight w:val="107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Default="00407BD7" w:rsidP="000605B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515D54">
              <w:rPr>
                <w:rFonts w:asciiTheme="minorHAnsi" w:hAnsiTheme="minorHAnsi" w:cstheme="minorHAnsi"/>
                <w:b/>
              </w:rPr>
              <w:t>Risk/Dependencies: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261984" w:rsidRDefault="00960084" w:rsidP="004762CE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Primary Care Workforce Risk</w:t>
            </w:r>
          </w:p>
          <w:p w:rsidR="00407BD7" w:rsidRPr="00E6472B" w:rsidRDefault="00D9532A" w:rsidP="00E647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643C7C" w:rsidRPr="0070325D" w:rsidRDefault="0025119B" w:rsidP="003F3C55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Acti</w:t>
            </w:r>
            <w:r w:rsidR="00956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ons:  </w:t>
            </w:r>
            <w:r w:rsidR="004E53AF">
              <w:rPr>
                <w:rFonts w:asciiTheme="minorHAnsi" w:hAnsiTheme="minorHAnsi" w:cstheme="minorHAnsi"/>
                <w:b/>
                <w:sz w:val="22"/>
                <w:szCs w:val="22"/>
              </w:rPr>
              <w:t>Discussion &amp; Recommendations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Default="004762CE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Rhonda Selvin; Jud Knox</w:t>
            </w:r>
          </w:p>
          <w:p w:rsidR="004E53AF" w:rsidRDefault="004E53AF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53AF" w:rsidRDefault="004E53AF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7BD7" w:rsidRDefault="00960084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7" w:rsidRDefault="00B96E75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11:05</w:t>
            </w:r>
            <w:r w:rsidR="00476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754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F269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407B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407BD7" w:rsidRDefault="00407BD7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19B" w:rsidRDefault="0025119B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19B" w:rsidRPr="00F65B6D" w:rsidRDefault="004762CE" w:rsidP="000605BC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C5B2A" w:rsidRPr="00F65B6D" w:rsidTr="00B47923">
        <w:trPr>
          <w:trHeight w:val="305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13337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65B6D">
              <w:rPr>
                <w:rFonts w:asciiTheme="minorHAnsi" w:hAnsiTheme="minorHAnsi" w:cstheme="minorHAnsi"/>
                <w:b/>
              </w:rPr>
              <w:t>Interested Parties Public Comment</w:t>
            </w:r>
          </w:p>
          <w:p w:rsidR="004B043B" w:rsidRPr="004B043B" w:rsidRDefault="004B043B" w:rsidP="004B04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B96E75" w:rsidP="004762C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11:20</w:t>
            </w:r>
            <w:r w:rsidR="004E5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</w:t>
            </w:r>
            <w:r w:rsidR="008C5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</w:tc>
      </w:tr>
      <w:tr w:rsidR="008C5B2A" w:rsidRPr="00F65B6D" w:rsidTr="00B47923">
        <w:trPr>
          <w:trHeight w:val="36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3B" w:rsidRPr="006C4C4E" w:rsidRDefault="008C5B2A" w:rsidP="006C4C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Evaluation/Action Recap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Pr="00F65B6D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B96E75" w:rsidP="004762CE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11:30</w:t>
            </w:r>
            <w:r w:rsidR="00476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51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C5B2A" w:rsidRPr="00F65B6D" w:rsidTr="00680265">
        <w:trPr>
          <w:trHeight w:val="36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53" w:rsidRPr="003E659A" w:rsidRDefault="00960084" w:rsidP="00203C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September </w:t>
            </w:r>
            <w:r w:rsidR="003B065F" w:rsidRPr="00203C53">
              <w:rPr>
                <w:rFonts w:asciiTheme="minorHAnsi" w:hAnsiTheme="minorHAnsi"/>
                <w:b/>
                <w:sz w:val="22"/>
                <w:szCs w:val="22"/>
              </w:rPr>
              <w:t xml:space="preserve"> Meeting</w:t>
            </w:r>
            <w:r w:rsidR="00203C53">
              <w:rPr>
                <w:rFonts w:asciiTheme="minorHAnsi" w:hAnsiTheme="minorHAnsi"/>
                <w:b/>
                <w:sz w:val="22"/>
                <w:szCs w:val="22"/>
              </w:rPr>
              <w:t xml:space="preserve"> Discussions:</w:t>
            </w:r>
            <w:r w:rsidR="003E659A">
              <w:rPr>
                <w:rFonts w:asciiTheme="minorHAnsi" w:hAnsiTheme="minorHAnsi"/>
                <w:b/>
                <w:sz w:val="22"/>
                <w:szCs w:val="22"/>
              </w:rPr>
              <w:t xml:space="preserve"> TBD</w:t>
            </w:r>
          </w:p>
          <w:p w:rsidR="00203C53" w:rsidRPr="00203C53" w:rsidRDefault="00203C53" w:rsidP="003B66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A" w:rsidRDefault="008C5B2A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62CE" w:rsidRDefault="005B72B8" w:rsidP="004762CE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417B92">
        <w:rPr>
          <w:rFonts w:asciiTheme="minorHAnsi" w:hAnsiTheme="minorHAnsi"/>
          <w:b/>
          <w:sz w:val="22"/>
          <w:szCs w:val="22"/>
        </w:rPr>
        <w:t xml:space="preserve">             </w:t>
      </w:r>
      <w:r w:rsidR="0025119B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4762CE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4E53AF" w:rsidRDefault="00891F5E" w:rsidP="004762CE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4762CE">
        <w:rPr>
          <w:rFonts w:asciiTheme="minorHAnsi" w:hAnsiTheme="minorHAnsi"/>
          <w:b/>
          <w:sz w:val="22"/>
          <w:szCs w:val="22"/>
        </w:rPr>
        <w:t>ext</w:t>
      </w:r>
      <w:r w:rsidR="003E659A">
        <w:rPr>
          <w:rFonts w:asciiTheme="minorHAnsi" w:hAnsiTheme="minorHAnsi"/>
          <w:b/>
          <w:sz w:val="22"/>
          <w:szCs w:val="22"/>
        </w:rPr>
        <w:t xml:space="preserve"> Meeting:  Thursday, September 1</w:t>
      </w:r>
      <w:r w:rsidR="004762CE">
        <w:rPr>
          <w:rFonts w:asciiTheme="minorHAnsi" w:hAnsiTheme="minorHAnsi"/>
          <w:b/>
          <w:sz w:val="22"/>
          <w:szCs w:val="22"/>
        </w:rPr>
        <w:t>, 2016</w:t>
      </w:r>
    </w:p>
    <w:p w:rsidR="004762CE" w:rsidRDefault="003E659A" w:rsidP="004762CE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Location: </w:t>
      </w:r>
      <w:r w:rsidR="00B96E75">
        <w:rPr>
          <w:rFonts w:asciiTheme="minorHAnsi" w:hAnsiTheme="minorHAnsi"/>
          <w:b/>
          <w:sz w:val="22"/>
          <w:szCs w:val="22"/>
        </w:rPr>
        <w:t>Virtual</w:t>
      </w:r>
    </w:p>
    <w:p w:rsidR="003E08F0" w:rsidRDefault="002E6459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A50F5" w:rsidRDefault="00CA50F5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5A5D1A" w:rsidRDefault="005A5D1A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5A5D1A" w:rsidRDefault="005A5D1A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5A5D1A" w:rsidRDefault="005A5D1A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5A5D1A" w:rsidRDefault="005A5D1A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CA50F5" w:rsidRDefault="00CA50F5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CA50F5" w:rsidRDefault="00CA50F5" w:rsidP="00B47923">
      <w:pPr>
        <w:tabs>
          <w:tab w:val="left" w:pos="4425"/>
        </w:tabs>
        <w:rPr>
          <w:rFonts w:asciiTheme="minorHAnsi" w:hAnsiTheme="minorHAnsi"/>
          <w:b/>
          <w:sz w:val="22"/>
          <w:szCs w:val="22"/>
        </w:rPr>
      </w:pPr>
    </w:p>
    <w:p w:rsidR="00475E2C" w:rsidRPr="00F65B6D" w:rsidRDefault="00475E2C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Dependencies Tracking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Risks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Pr="00F65B6D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RPr="00F65B6D" w:rsidSect="004E5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80" w:right="720" w:bottom="1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3C" w:rsidRDefault="001A1F3C" w:rsidP="0090390E">
      <w:r>
        <w:separator/>
      </w:r>
    </w:p>
  </w:endnote>
  <w:endnote w:type="continuationSeparator" w:id="0">
    <w:p w:rsidR="001A1F3C" w:rsidRDefault="001A1F3C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3C" w:rsidRDefault="001A1F3C" w:rsidP="0090390E">
      <w:r>
        <w:separator/>
      </w:r>
    </w:p>
  </w:footnote>
  <w:footnote w:type="continuationSeparator" w:id="0">
    <w:p w:rsidR="001A1F3C" w:rsidRDefault="001A1F3C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1442"/>
      <w:docPartObj>
        <w:docPartGallery w:val="Watermarks"/>
        <w:docPartUnique/>
      </w:docPartObj>
    </w:sdtPr>
    <w:sdtEndPr/>
    <w:sdtContent>
      <w:p w:rsidR="00115C54" w:rsidRDefault="006F695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33D28"/>
    <w:multiLevelType w:val="hybridMultilevel"/>
    <w:tmpl w:val="E6583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1648"/>
    <w:multiLevelType w:val="hybridMultilevel"/>
    <w:tmpl w:val="E74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45D3"/>
    <w:multiLevelType w:val="hybridMultilevel"/>
    <w:tmpl w:val="EA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AD8"/>
    <w:multiLevelType w:val="hybridMultilevel"/>
    <w:tmpl w:val="03542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055AEB"/>
    <w:multiLevelType w:val="hybridMultilevel"/>
    <w:tmpl w:val="5A8E7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D6F98"/>
    <w:multiLevelType w:val="hybridMultilevel"/>
    <w:tmpl w:val="CFCC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B39EF"/>
    <w:multiLevelType w:val="hybridMultilevel"/>
    <w:tmpl w:val="24B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FA4A40"/>
    <w:multiLevelType w:val="hybridMultilevel"/>
    <w:tmpl w:val="4008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6066"/>
    <w:multiLevelType w:val="hybridMultilevel"/>
    <w:tmpl w:val="DADE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8748E"/>
    <w:multiLevelType w:val="hybridMultilevel"/>
    <w:tmpl w:val="99A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357A"/>
    <w:multiLevelType w:val="hybridMultilevel"/>
    <w:tmpl w:val="770EC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0"/>
  </w:num>
  <w:num w:numId="4">
    <w:abstractNumId w:val="2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4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6"/>
  </w:num>
  <w:num w:numId="20">
    <w:abstractNumId w:val="23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8"/>
  </w:num>
  <w:num w:numId="26">
    <w:abstractNumId w:val="12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56201"/>
    <w:rsid w:val="000648B7"/>
    <w:rsid w:val="00065746"/>
    <w:rsid w:val="00072C12"/>
    <w:rsid w:val="0008524F"/>
    <w:rsid w:val="0008540B"/>
    <w:rsid w:val="00091684"/>
    <w:rsid w:val="00096547"/>
    <w:rsid w:val="000A1D33"/>
    <w:rsid w:val="000A476B"/>
    <w:rsid w:val="000A5812"/>
    <w:rsid w:val="000B3ADF"/>
    <w:rsid w:val="000B56DC"/>
    <w:rsid w:val="000B7405"/>
    <w:rsid w:val="000C0C35"/>
    <w:rsid w:val="000C1A7C"/>
    <w:rsid w:val="000C20CC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27BAC"/>
    <w:rsid w:val="0013183D"/>
    <w:rsid w:val="00133378"/>
    <w:rsid w:val="001378A1"/>
    <w:rsid w:val="00156A9D"/>
    <w:rsid w:val="001630A8"/>
    <w:rsid w:val="00167343"/>
    <w:rsid w:val="001726B8"/>
    <w:rsid w:val="00173476"/>
    <w:rsid w:val="00187B74"/>
    <w:rsid w:val="00191F13"/>
    <w:rsid w:val="00192CD1"/>
    <w:rsid w:val="001953B5"/>
    <w:rsid w:val="001A0647"/>
    <w:rsid w:val="001A1F3C"/>
    <w:rsid w:val="001A58E5"/>
    <w:rsid w:val="001B00D2"/>
    <w:rsid w:val="001B10B9"/>
    <w:rsid w:val="001B7575"/>
    <w:rsid w:val="001C4C49"/>
    <w:rsid w:val="001C700B"/>
    <w:rsid w:val="001D01D2"/>
    <w:rsid w:val="001E50F1"/>
    <w:rsid w:val="001F61DF"/>
    <w:rsid w:val="00203C53"/>
    <w:rsid w:val="00205CC4"/>
    <w:rsid w:val="00207297"/>
    <w:rsid w:val="00207F81"/>
    <w:rsid w:val="002264C5"/>
    <w:rsid w:val="00230A4B"/>
    <w:rsid w:val="00232AD8"/>
    <w:rsid w:val="0024263A"/>
    <w:rsid w:val="0025119B"/>
    <w:rsid w:val="00254B1C"/>
    <w:rsid w:val="00255652"/>
    <w:rsid w:val="00260098"/>
    <w:rsid w:val="00261984"/>
    <w:rsid w:val="00270A62"/>
    <w:rsid w:val="00287B47"/>
    <w:rsid w:val="0029385D"/>
    <w:rsid w:val="00294141"/>
    <w:rsid w:val="00294FF1"/>
    <w:rsid w:val="002A2BA4"/>
    <w:rsid w:val="002A391E"/>
    <w:rsid w:val="002A4B1E"/>
    <w:rsid w:val="002B5E0C"/>
    <w:rsid w:val="002C138B"/>
    <w:rsid w:val="002C355F"/>
    <w:rsid w:val="002D49F5"/>
    <w:rsid w:val="002E1250"/>
    <w:rsid w:val="002E6459"/>
    <w:rsid w:val="002E6B0A"/>
    <w:rsid w:val="002E76D9"/>
    <w:rsid w:val="002F0470"/>
    <w:rsid w:val="002F05FE"/>
    <w:rsid w:val="002F2507"/>
    <w:rsid w:val="002F2A5F"/>
    <w:rsid w:val="002F3799"/>
    <w:rsid w:val="002F6C2C"/>
    <w:rsid w:val="003013AC"/>
    <w:rsid w:val="00310DE4"/>
    <w:rsid w:val="00317E65"/>
    <w:rsid w:val="0032152D"/>
    <w:rsid w:val="00324516"/>
    <w:rsid w:val="00324575"/>
    <w:rsid w:val="003262D8"/>
    <w:rsid w:val="00333073"/>
    <w:rsid w:val="00334A6C"/>
    <w:rsid w:val="00337F90"/>
    <w:rsid w:val="00340779"/>
    <w:rsid w:val="00342281"/>
    <w:rsid w:val="003435CC"/>
    <w:rsid w:val="00343D85"/>
    <w:rsid w:val="0034457F"/>
    <w:rsid w:val="003459D1"/>
    <w:rsid w:val="0035734F"/>
    <w:rsid w:val="00360552"/>
    <w:rsid w:val="0036124E"/>
    <w:rsid w:val="00366769"/>
    <w:rsid w:val="00371E5E"/>
    <w:rsid w:val="00377834"/>
    <w:rsid w:val="00377899"/>
    <w:rsid w:val="00380947"/>
    <w:rsid w:val="0038443B"/>
    <w:rsid w:val="00386AD2"/>
    <w:rsid w:val="00386C30"/>
    <w:rsid w:val="0039129C"/>
    <w:rsid w:val="003935EA"/>
    <w:rsid w:val="003A7403"/>
    <w:rsid w:val="003A7693"/>
    <w:rsid w:val="003B065F"/>
    <w:rsid w:val="003B0846"/>
    <w:rsid w:val="003B222B"/>
    <w:rsid w:val="003B661C"/>
    <w:rsid w:val="003C2174"/>
    <w:rsid w:val="003D18D2"/>
    <w:rsid w:val="003D657A"/>
    <w:rsid w:val="003E08F0"/>
    <w:rsid w:val="003E659A"/>
    <w:rsid w:val="003F3712"/>
    <w:rsid w:val="003F3C55"/>
    <w:rsid w:val="00407BD7"/>
    <w:rsid w:val="00414E2A"/>
    <w:rsid w:val="00417B92"/>
    <w:rsid w:val="00420E2D"/>
    <w:rsid w:val="004306FC"/>
    <w:rsid w:val="00443A93"/>
    <w:rsid w:val="004464C5"/>
    <w:rsid w:val="004505A4"/>
    <w:rsid w:val="00450AAF"/>
    <w:rsid w:val="004512AB"/>
    <w:rsid w:val="0046586F"/>
    <w:rsid w:val="004727F0"/>
    <w:rsid w:val="00475E2C"/>
    <w:rsid w:val="004762CE"/>
    <w:rsid w:val="00480B98"/>
    <w:rsid w:val="00481278"/>
    <w:rsid w:val="0048321A"/>
    <w:rsid w:val="0048329B"/>
    <w:rsid w:val="004923CF"/>
    <w:rsid w:val="00493EE3"/>
    <w:rsid w:val="00496876"/>
    <w:rsid w:val="004B043B"/>
    <w:rsid w:val="004B3AAF"/>
    <w:rsid w:val="004C0058"/>
    <w:rsid w:val="004C0BCE"/>
    <w:rsid w:val="004C533A"/>
    <w:rsid w:val="004D17EC"/>
    <w:rsid w:val="004D3C99"/>
    <w:rsid w:val="004D3EB2"/>
    <w:rsid w:val="004D44AE"/>
    <w:rsid w:val="004E53AF"/>
    <w:rsid w:val="004F1149"/>
    <w:rsid w:val="004F3243"/>
    <w:rsid w:val="004F7060"/>
    <w:rsid w:val="00500D9D"/>
    <w:rsid w:val="00501D8F"/>
    <w:rsid w:val="00502682"/>
    <w:rsid w:val="00512766"/>
    <w:rsid w:val="00515812"/>
    <w:rsid w:val="00515D54"/>
    <w:rsid w:val="00517F6A"/>
    <w:rsid w:val="00520C1A"/>
    <w:rsid w:val="00531943"/>
    <w:rsid w:val="005643B8"/>
    <w:rsid w:val="005670D8"/>
    <w:rsid w:val="0057421F"/>
    <w:rsid w:val="00581CCA"/>
    <w:rsid w:val="005829A1"/>
    <w:rsid w:val="00584C28"/>
    <w:rsid w:val="00586609"/>
    <w:rsid w:val="00590C8E"/>
    <w:rsid w:val="00591540"/>
    <w:rsid w:val="005964C7"/>
    <w:rsid w:val="005971EA"/>
    <w:rsid w:val="005A5D1A"/>
    <w:rsid w:val="005B2D33"/>
    <w:rsid w:val="005B72B8"/>
    <w:rsid w:val="005C318D"/>
    <w:rsid w:val="005C6325"/>
    <w:rsid w:val="005C773B"/>
    <w:rsid w:val="005D3484"/>
    <w:rsid w:val="005E033D"/>
    <w:rsid w:val="005E6540"/>
    <w:rsid w:val="00601A63"/>
    <w:rsid w:val="006078B7"/>
    <w:rsid w:val="00617971"/>
    <w:rsid w:val="00620232"/>
    <w:rsid w:val="00623164"/>
    <w:rsid w:val="006309D3"/>
    <w:rsid w:val="00641B79"/>
    <w:rsid w:val="00641D47"/>
    <w:rsid w:val="00643C7C"/>
    <w:rsid w:val="00654CA5"/>
    <w:rsid w:val="00657AEB"/>
    <w:rsid w:val="0066588B"/>
    <w:rsid w:val="006711DE"/>
    <w:rsid w:val="0067141F"/>
    <w:rsid w:val="00674354"/>
    <w:rsid w:val="00674881"/>
    <w:rsid w:val="00680265"/>
    <w:rsid w:val="00680D81"/>
    <w:rsid w:val="00685D57"/>
    <w:rsid w:val="0069318E"/>
    <w:rsid w:val="00695161"/>
    <w:rsid w:val="006A2B4A"/>
    <w:rsid w:val="006B10E1"/>
    <w:rsid w:val="006B4B75"/>
    <w:rsid w:val="006C0490"/>
    <w:rsid w:val="006C25AC"/>
    <w:rsid w:val="006C4C4E"/>
    <w:rsid w:val="006C7E99"/>
    <w:rsid w:val="006D3B4B"/>
    <w:rsid w:val="006D3DF7"/>
    <w:rsid w:val="006D3F43"/>
    <w:rsid w:val="006D7AEC"/>
    <w:rsid w:val="006E6768"/>
    <w:rsid w:val="006E6A62"/>
    <w:rsid w:val="006E6DF5"/>
    <w:rsid w:val="006F3CD5"/>
    <w:rsid w:val="006F6956"/>
    <w:rsid w:val="007001FB"/>
    <w:rsid w:val="0070325D"/>
    <w:rsid w:val="00703C53"/>
    <w:rsid w:val="0070542C"/>
    <w:rsid w:val="0072100F"/>
    <w:rsid w:val="007239ED"/>
    <w:rsid w:val="007257CB"/>
    <w:rsid w:val="00730856"/>
    <w:rsid w:val="00734FE0"/>
    <w:rsid w:val="00735AB4"/>
    <w:rsid w:val="007711BB"/>
    <w:rsid w:val="00784014"/>
    <w:rsid w:val="0078486B"/>
    <w:rsid w:val="00793239"/>
    <w:rsid w:val="0079429F"/>
    <w:rsid w:val="007A7543"/>
    <w:rsid w:val="007C0B2F"/>
    <w:rsid w:val="007C422D"/>
    <w:rsid w:val="007C70EC"/>
    <w:rsid w:val="007D5E9A"/>
    <w:rsid w:val="007E0D3D"/>
    <w:rsid w:val="007E19F9"/>
    <w:rsid w:val="007F10C1"/>
    <w:rsid w:val="007F10FE"/>
    <w:rsid w:val="007F3B6F"/>
    <w:rsid w:val="007F659A"/>
    <w:rsid w:val="007F730C"/>
    <w:rsid w:val="008121B7"/>
    <w:rsid w:val="00815FE8"/>
    <w:rsid w:val="008176C0"/>
    <w:rsid w:val="008204D6"/>
    <w:rsid w:val="00823BD8"/>
    <w:rsid w:val="008266F4"/>
    <w:rsid w:val="00830B5F"/>
    <w:rsid w:val="00846C3F"/>
    <w:rsid w:val="00852416"/>
    <w:rsid w:val="008577F4"/>
    <w:rsid w:val="008738C7"/>
    <w:rsid w:val="00880F41"/>
    <w:rsid w:val="00882C46"/>
    <w:rsid w:val="00891F5E"/>
    <w:rsid w:val="00893825"/>
    <w:rsid w:val="008A52E4"/>
    <w:rsid w:val="008A5D7B"/>
    <w:rsid w:val="008A6A46"/>
    <w:rsid w:val="008A7CFF"/>
    <w:rsid w:val="008B1194"/>
    <w:rsid w:val="008C3D11"/>
    <w:rsid w:val="008C5A79"/>
    <w:rsid w:val="008C5B2A"/>
    <w:rsid w:val="008D441F"/>
    <w:rsid w:val="008D7B12"/>
    <w:rsid w:val="008E2F7B"/>
    <w:rsid w:val="008E53E5"/>
    <w:rsid w:val="008F2548"/>
    <w:rsid w:val="0090390E"/>
    <w:rsid w:val="00906F38"/>
    <w:rsid w:val="00911A72"/>
    <w:rsid w:val="009178C6"/>
    <w:rsid w:val="00931129"/>
    <w:rsid w:val="00943A2A"/>
    <w:rsid w:val="00946075"/>
    <w:rsid w:val="009463F4"/>
    <w:rsid w:val="00951708"/>
    <w:rsid w:val="00955D15"/>
    <w:rsid w:val="00955FB6"/>
    <w:rsid w:val="00956E89"/>
    <w:rsid w:val="00960084"/>
    <w:rsid w:val="00960EAC"/>
    <w:rsid w:val="00973FAB"/>
    <w:rsid w:val="00975B62"/>
    <w:rsid w:val="009763B4"/>
    <w:rsid w:val="00981F0A"/>
    <w:rsid w:val="009911E1"/>
    <w:rsid w:val="00995EA9"/>
    <w:rsid w:val="009A0DB2"/>
    <w:rsid w:val="009A2A9F"/>
    <w:rsid w:val="009A6F75"/>
    <w:rsid w:val="009B6CAB"/>
    <w:rsid w:val="009C12CF"/>
    <w:rsid w:val="009D13B7"/>
    <w:rsid w:val="009D2E2E"/>
    <w:rsid w:val="009D7B44"/>
    <w:rsid w:val="009E5D4F"/>
    <w:rsid w:val="009F7EC0"/>
    <w:rsid w:val="00A00A2D"/>
    <w:rsid w:val="00A04A13"/>
    <w:rsid w:val="00A12251"/>
    <w:rsid w:val="00A12975"/>
    <w:rsid w:val="00A15330"/>
    <w:rsid w:val="00A27070"/>
    <w:rsid w:val="00A359B8"/>
    <w:rsid w:val="00A442DC"/>
    <w:rsid w:val="00A47052"/>
    <w:rsid w:val="00A47565"/>
    <w:rsid w:val="00A637C9"/>
    <w:rsid w:val="00A64B65"/>
    <w:rsid w:val="00A66016"/>
    <w:rsid w:val="00A718B2"/>
    <w:rsid w:val="00A72937"/>
    <w:rsid w:val="00A81428"/>
    <w:rsid w:val="00A92449"/>
    <w:rsid w:val="00A94607"/>
    <w:rsid w:val="00A94EC1"/>
    <w:rsid w:val="00AA5BA9"/>
    <w:rsid w:val="00AB1AC1"/>
    <w:rsid w:val="00AB30D0"/>
    <w:rsid w:val="00AB4D53"/>
    <w:rsid w:val="00AB6AA1"/>
    <w:rsid w:val="00AB79E5"/>
    <w:rsid w:val="00AD0FA4"/>
    <w:rsid w:val="00AD0FC8"/>
    <w:rsid w:val="00AD2923"/>
    <w:rsid w:val="00AE0067"/>
    <w:rsid w:val="00AE70F3"/>
    <w:rsid w:val="00AE7EAC"/>
    <w:rsid w:val="00AF0B74"/>
    <w:rsid w:val="00AF2695"/>
    <w:rsid w:val="00B10DC2"/>
    <w:rsid w:val="00B125E7"/>
    <w:rsid w:val="00B140A5"/>
    <w:rsid w:val="00B20649"/>
    <w:rsid w:val="00B27827"/>
    <w:rsid w:val="00B3149F"/>
    <w:rsid w:val="00B333A6"/>
    <w:rsid w:val="00B34202"/>
    <w:rsid w:val="00B357FB"/>
    <w:rsid w:val="00B44A66"/>
    <w:rsid w:val="00B44FE0"/>
    <w:rsid w:val="00B47923"/>
    <w:rsid w:val="00B64582"/>
    <w:rsid w:val="00B64678"/>
    <w:rsid w:val="00B64A7B"/>
    <w:rsid w:val="00B64D14"/>
    <w:rsid w:val="00B72D0B"/>
    <w:rsid w:val="00B7332B"/>
    <w:rsid w:val="00B734AE"/>
    <w:rsid w:val="00B82297"/>
    <w:rsid w:val="00B9257E"/>
    <w:rsid w:val="00B96E75"/>
    <w:rsid w:val="00BA081D"/>
    <w:rsid w:val="00BB5442"/>
    <w:rsid w:val="00BC608D"/>
    <w:rsid w:val="00BC651D"/>
    <w:rsid w:val="00BD1F40"/>
    <w:rsid w:val="00BD68C9"/>
    <w:rsid w:val="00BE3423"/>
    <w:rsid w:val="00BE3DD3"/>
    <w:rsid w:val="00BE5FEE"/>
    <w:rsid w:val="00BF0C76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71072"/>
    <w:rsid w:val="00C84F2F"/>
    <w:rsid w:val="00C870E3"/>
    <w:rsid w:val="00C8710F"/>
    <w:rsid w:val="00CA50F5"/>
    <w:rsid w:val="00CA5D07"/>
    <w:rsid w:val="00CB2B0A"/>
    <w:rsid w:val="00CB7483"/>
    <w:rsid w:val="00CC7856"/>
    <w:rsid w:val="00CD2D29"/>
    <w:rsid w:val="00CE2732"/>
    <w:rsid w:val="00CF4312"/>
    <w:rsid w:val="00CF5FF4"/>
    <w:rsid w:val="00D0461E"/>
    <w:rsid w:val="00D113F8"/>
    <w:rsid w:val="00D120A5"/>
    <w:rsid w:val="00D1267F"/>
    <w:rsid w:val="00D12BCC"/>
    <w:rsid w:val="00D238DE"/>
    <w:rsid w:val="00D312CC"/>
    <w:rsid w:val="00D34DE6"/>
    <w:rsid w:val="00D46E19"/>
    <w:rsid w:val="00D50B37"/>
    <w:rsid w:val="00D5621E"/>
    <w:rsid w:val="00D61B93"/>
    <w:rsid w:val="00D66AF9"/>
    <w:rsid w:val="00D679F9"/>
    <w:rsid w:val="00D70EB6"/>
    <w:rsid w:val="00D72B62"/>
    <w:rsid w:val="00D83163"/>
    <w:rsid w:val="00D90978"/>
    <w:rsid w:val="00D9183F"/>
    <w:rsid w:val="00D94A64"/>
    <w:rsid w:val="00D9532A"/>
    <w:rsid w:val="00D96055"/>
    <w:rsid w:val="00DA0B2C"/>
    <w:rsid w:val="00DA2900"/>
    <w:rsid w:val="00DA41A9"/>
    <w:rsid w:val="00DA5615"/>
    <w:rsid w:val="00DB2CBB"/>
    <w:rsid w:val="00DB3074"/>
    <w:rsid w:val="00DC38F8"/>
    <w:rsid w:val="00DC6A63"/>
    <w:rsid w:val="00DD100E"/>
    <w:rsid w:val="00DE2E79"/>
    <w:rsid w:val="00DE3F36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54FD5"/>
    <w:rsid w:val="00E632F4"/>
    <w:rsid w:val="00E6472B"/>
    <w:rsid w:val="00E65727"/>
    <w:rsid w:val="00E8133F"/>
    <w:rsid w:val="00E953ED"/>
    <w:rsid w:val="00E97D36"/>
    <w:rsid w:val="00EA25B9"/>
    <w:rsid w:val="00EB186E"/>
    <w:rsid w:val="00EC0AA9"/>
    <w:rsid w:val="00EC54F9"/>
    <w:rsid w:val="00EC7704"/>
    <w:rsid w:val="00ED1A2A"/>
    <w:rsid w:val="00ED40FE"/>
    <w:rsid w:val="00ED5D04"/>
    <w:rsid w:val="00EE0A44"/>
    <w:rsid w:val="00EE3A82"/>
    <w:rsid w:val="00EE6E63"/>
    <w:rsid w:val="00EF1BE7"/>
    <w:rsid w:val="00EF67DE"/>
    <w:rsid w:val="00F01EF8"/>
    <w:rsid w:val="00F0594C"/>
    <w:rsid w:val="00F06DCD"/>
    <w:rsid w:val="00F11606"/>
    <w:rsid w:val="00F1243D"/>
    <w:rsid w:val="00F14642"/>
    <w:rsid w:val="00F2292F"/>
    <w:rsid w:val="00F24054"/>
    <w:rsid w:val="00F2487F"/>
    <w:rsid w:val="00F25B2A"/>
    <w:rsid w:val="00F2745B"/>
    <w:rsid w:val="00F322CA"/>
    <w:rsid w:val="00F36C7E"/>
    <w:rsid w:val="00F6383A"/>
    <w:rsid w:val="00F65B6D"/>
    <w:rsid w:val="00F677F1"/>
    <w:rsid w:val="00F678DE"/>
    <w:rsid w:val="00F7352E"/>
    <w:rsid w:val="00F7478B"/>
    <w:rsid w:val="00F76CAB"/>
    <w:rsid w:val="00F8455A"/>
    <w:rsid w:val="00F84878"/>
    <w:rsid w:val="00F9589F"/>
    <w:rsid w:val="00F95E13"/>
    <w:rsid w:val="00FA5CA1"/>
    <w:rsid w:val="00FB35E8"/>
    <w:rsid w:val="00FB375E"/>
    <w:rsid w:val="00FB4126"/>
    <w:rsid w:val="00FB4357"/>
    <w:rsid w:val="00FC5253"/>
    <w:rsid w:val="00FD0651"/>
    <w:rsid w:val="00FE2822"/>
    <w:rsid w:val="00FF1192"/>
    <w:rsid w:val="00FF24FD"/>
    <w:rsid w:val="00FF2854"/>
    <w:rsid w:val="00FF3D46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customStyle="1" w:styleId="Default">
    <w:name w:val="Default"/>
    <w:rsid w:val="00B64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customStyle="1" w:styleId="Default">
    <w:name w:val="Default"/>
    <w:rsid w:val="00B64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tal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D07F-F83C-4C75-8757-717C306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159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2016-07-14T14:03:00Z</dcterms:created>
  <dcterms:modified xsi:type="dcterms:W3CDTF">2016-08-03T14:42:00Z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